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1E" w:rsidRDefault="0054261E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54261E" w:rsidRDefault="0054261E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февраль2020Г.</w:t>
      </w:r>
    </w:p>
    <w:p w:rsidR="0054261E" w:rsidRDefault="0054261E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54261E" w:rsidRDefault="0054261E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 ЯНВАРЬ2020  составил 34204,28</w:t>
      </w:r>
    </w:p>
    <w:p w:rsidR="0054261E" w:rsidRDefault="0054261E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Размер средней заработной платы  за февраль 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 215,2%</w:t>
      </w:r>
    </w:p>
    <w:p w:rsidR="0054261E" w:rsidRPr="00C07A29" w:rsidRDefault="0054261E" w:rsidP="002876A8">
      <w:r>
        <w:t xml:space="preserve">                                                   Исполнитель                Сергеева Н.В.</w:t>
      </w:r>
    </w:p>
    <w:sectPr w:rsidR="0054261E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187442"/>
    <w:rsid w:val="001A669A"/>
    <w:rsid w:val="001C3F27"/>
    <w:rsid w:val="002876A8"/>
    <w:rsid w:val="002B7A27"/>
    <w:rsid w:val="002C4E3E"/>
    <w:rsid w:val="002E6B15"/>
    <w:rsid w:val="00302850"/>
    <w:rsid w:val="003469F6"/>
    <w:rsid w:val="003D4376"/>
    <w:rsid w:val="003E0589"/>
    <w:rsid w:val="00445E39"/>
    <w:rsid w:val="004D695D"/>
    <w:rsid w:val="0054261E"/>
    <w:rsid w:val="005A3123"/>
    <w:rsid w:val="006A62D3"/>
    <w:rsid w:val="00751A46"/>
    <w:rsid w:val="00776658"/>
    <w:rsid w:val="007F0118"/>
    <w:rsid w:val="00893193"/>
    <w:rsid w:val="00963C84"/>
    <w:rsid w:val="009A2219"/>
    <w:rsid w:val="009F7B54"/>
    <w:rsid w:val="00B068C3"/>
    <w:rsid w:val="00B35960"/>
    <w:rsid w:val="00BB22EE"/>
    <w:rsid w:val="00BF5FF6"/>
    <w:rsid w:val="00C07A29"/>
    <w:rsid w:val="00C2218E"/>
    <w:rsid w:val="00C73B14"/>
    <w:rsid w:val="00C94C7D"/>
    <w:rsid w:val="00CC557F"/>
    <w:rsid w:val="00DF1058"/>
    <w:rsid w:val="00E72281"/>
    <w:rsid w:val="00E86C1B"/>
    <w:rsid w:val="00FB60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62</Words>
  <Characters>354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cp:lastPrinted>2020-02-28T03:34:00Z</cp:lastPrinted>
  <dcterms:created xsi:type="dcterms:W3CDTF">2017-10-04T08:28:00Z</dcterms:created>
  <dcterms:modified xsi:type="dcterms:W3CDTF">2020-02-28T03:34:00Z</dcterms:modified>
</cp:coreProperties>
</file>